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72914833"/>
        <w:docPartObj>
          <w:docPartGallery w:val="Cover Pages"/>
          <w:docPartUnique/>
        </w:docPartObj>
      </w:sdtPr>
      <w:sdtContent>
        <w:p w:rsidR="00C85468" w:rsidRPr="006754BC" w:rsidRDefault="006754BC">
          <w:pPr>
            <w:rPr>
              <w:rStyle w:val="ZitatZeichen"/>
              <w:color w:val="578793" w:themeColor="accent5" w:themeShade="BF"/>
              <w:sz w:val="48"/>
              <w:szCs w:val="48"/>
            </w:rPr>
          </w:pPr>
          <w:r w:rsidRPr="006754BC">
            <w:rPr>
              <w:rStyle w:val="ZitatZeichen"/>
              <w:noProof/>
              <w:color w:val="578793" w:themeColor="accent5" w:themeShade="BF"/>
              <w:sz w:val="48"/>
              <w:szCs w:val="48"/>
              <w:lang w:val="de-AT"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page">
                  <wp:posOffset>581025</wp:posOffset>
                </wp:positionH>
                <wp:positionV relativeFrom="page">
                  <wp:posOffset>742950</wp:posOffset>
                </wp:positionV>
                <wp:extent cx="6399530" cy="6361680"/>
                <wp:effectExtent l="0" t="0" r="1270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76" t="14187" r="7305" b="2346"/>
                        <a:stretch/>
                      </pic:blipFill>
                      <pic:spPr bwMode="auto">
                        <a:xfrm>
                          <a:off x="0" y="0"/>
                          <a:ext cx="6409599" cy="6371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54BC">
            <w:rPr>
              <w:rStyle w:val="ZitatZeichen"/>
              <w:noProof/>
              <w:color w:val="578793" w:themeColor="accent5" w:themeShade="BF"/>
              <w:sz w:val="48"/>
              <w:szCs w:val="48"/>
              <w:lang w:val="de-A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3726180</wp:posOffset>
                </wp:positionH>
                <wp:positionV relativeFrom="margin">
                  <wp:posOffset>-883285</wp:posOffset>
                </wp:positionV>
                <wp:extent cx="2276475" cy="1143000"/>
                <wp:effectExtent l="0" t="0" r="9525" b="0"/>
                <wp:wrapSquare wrapText="bothSides"/>
                <wp:docPr id="3" name="Grafik 3" descr="C:\Users\walter\Desktop\Schullogo BRG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alter\Desktop\Schullogo BRG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Pr="006754BC">
            <w:rPr>
              <w:rStyle w:val="ZitatZeichen"/>
              <w:color w:val="578793" w:themeColor="accent5" w:themeShade="BF"/>
              <w:sz w:val="48"/>
              <w:szCs w:val="48"/>
            </w:rPr>
            <w:t>school</w:t>
          </w:r>
          <w:proofErr w:type="spellEnd"/>
          <w:r w:rsidRPr="006754BC">
            <w:rPr>
              <w:rStyle w:val="ZitatZeichen"/>
              <w:color w:val="578793" w:themeColor="accent5" w:themeShade="BF"/>
              <w:sz w:val="48"/>
              <w:szCs w:val="48"/>
            </w:rPr>
            <w:t xml:space="preserve"> </w:t>
          </w:r>
          <w:proofErr w:type="spellStart"/>
          <w:r w:rsidRPr="006754BC">
            <w:rPr>
              <w:rStyle w:val="ZitatZeichen"/>
              <w:color w:val="578793" w:themeColor="accent5" w:themeShade="BF"/>
              <w:sz w:val="48"/>
              <w:szCs w:val="48"/>
            </w:rPr>
            <w:t>for</w:t>
          </w:r>
          <w:proofErr w:type="spellEnd"/>
          <w:r w:rsidRPr="006754BC">
            <w:rPr>
              <w:rStyle w:val="ZitatZeichen"/>
              <w:color w:val="578793" w:themeColor="accent5" w:themeShade="BF"/>
              <w:sz w:val="48"/>
              <w:szCs w:val="48"/>
            </w:rPr>
            <w:t xml:space="preserve"> </w:t>
          </w:r>
          <w:proofErr w:type="spellStart"/>
          <w:r w:rsidRPr="006754BC">
            <w:rPr>
              <w:rStyle w:val="ZitatZeichen"/>
              <w:color w:val="578793" w:themeColor="accent5" w:themeShade="BF"/>
              <w:sz w:val="48"/>
              <w:szCs w:val="48"/>
            </w:rPr>
            <w:t>home</w:t>
          </w:r>
          <w:proofErr w:type="spellEnd"/>
        </w:p>
        <w:p w:rsidR="00C85468" w:rsidRDefault="00C85468"/>
        <w:p w:rsidR="0022103B" w:rsidRDefault="001B3AA5" w:rsidP="0022103B">
          <w:r>
            <w:rPr>
              <w:noProof/>
              <w:lang w:val="de-AT"/>
            </w:rPr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margin-left:307.65pt;margin-top:475.6pt;width:169.3pt;height:13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" adj="-13794,9287" fillcolor="#ad84c6 [3204]" strokecolor="#593470 [1604]" strokeweight="2pt">
                <v:textbox>
                  <w:txbxContent>
                    <w:p w:rsidR="0015108F" w:rsidRPr="00644704" w:rsidRDefault="0015108F" w:rsidP="0015108F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 w:rsidRPr="00644704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Süßes Buffet im Anschluss!</w:t>
                      </w:r>
                    </w:p>
                  </w:txbxContent>
                </v:textbox>
              </v:shape>
            </w:pict>
          </w:r>
          <w:r>
            <w:rPr>
              <w:noProof/>
              <w:lang w:val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alt="Titel, Untertitel und Exposee" style="position:absolute;margin-left:-14.1pt;margin-top:0;width:7in;height:500.25pt;z-index:251659264;visibility:visible;mso-width-percent:825;mso-position-horizontal-relative:margin;mso-position-vertical:bottom;mso-position-vertical-relative:margin;mso-width-percent:8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" o:allowoverlap="f" filled="f" stroked="f" strokeweight=".5pt">
                <v:textbox inset="0,0,0,0">
                  <w:txbxContent>
                    <w:p w:rsidR="00C85468" w:rsidRDefault="001B3AA5" w:rsidP="006754BC">
                      <w:pPr>
                        <w:pStyle w:val="Titel"/>
                        <w:ind w:left="0"/>
                      </w:pPr>
                      <w:sdt>
                        <w:sdtPr>
                          <w:alias w:val="Titel"/>
                          <w:tag w:val=""/>
                          <w:id w:val="1192112525"/>
                          <w:placeholder>
                            <w:docPart w:val="0290B6F759D14170B682501457ECC4B7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644704">
                            <w:rPr>
                              <w:lang w:val="de-AT"/>
                            </w:rPr>
                            <w:t xml:space="preserve">Initiativenplattform </w:t>
                          </w:r>
                          <w:r w:rsidR="00644704">
                            <w:rPr>
                              <w:lang w:val="de-AT"/>
                            </w:rPr>
                            <w:br/>
                            <w:t>Flüchtlingshilfe</w:t>
                          </w:r>
                        </w:sdtContent>
                      </w:sdt>
                    </w:p>
                    <w:p w:rsidR="006754BC" w:rsidRDefault="0022103B" w:rsidP="006754BC">
                      <w:pPr>
                        <w:pStyle w:val="Untertitel"/>
                        <w:rPr>
                          <w:b/>
                          <w:i/>
                          <w:caps w:val="0"/>
                          <w:color w:val="000000" w:themeColor="text1"/>
                        </w:rPr>
                      </w:pPr>
                      <w:r>
                        <w:rPr>
                          <w:i/>
                          <w:caps w:val="0"/>
                          <w:color w:val="000000" w:themeColor="text1"/>
                        </w:rPr>
                        <w:t xml:space="preserve">     </w:t>
                      </w:r>
                      <w:r w:rsidR="006754BC" w:rsidRPr="0022103B">
                        <w:rPr>
                          <w:i/>
                          <w:caps w:val="0"/>
                          <w:color w:val="000000" w:themeColor="text1"/>
                        </w:rPr>
                        <w:t>Vortrag   - DSA  Birgit Koller</w:t>
                      </w:r>
                      <w:r w:rsidR="0015108F" w:rsidRPr="0022103B">
                        <w:rPr>
                          <w:i/>
                          <w:caps w:val="0"/>
                          <w:color w:val="000000" w:themeColor="text1"/>
                        </w:rPr>
                        <w:t xml:space="preserve">  </w:t>
                      </w:r>
                      <w:r w:rsidRPr="0022103B">
                        <w:rPr>
                          <w:i/>
                          <w:caps w:val="0"/>
                          <w:color w:val="000000" w:themeColor="text1"/>
                        </w:rPr>
                        <w:t xml:space="preserve">Diakonie Flüchtlingshilfe </w:t>
                      </w:r>
                      <w:r>
                        <w:rPr>
                          <w:i/>
                          <w:caps w:val="0"/>
                          <w:color w:val="000000" w:themeColor="text1"/>
                        </w:rPr>
                        <w:t xml:space="preserve">   </w:t>
                      </w:r>
                      <w:r w:rsidR="0015108F" w:rsidRPr="0022103B">
                        <w:rPr>
                          <w:i/>
                          <w:caps w:val="0"/>
                          <w:color w:val="000000" w:themeColor="text1"/>
                        </w:rPr>
                        <w:t xml:space="preserve">Quartierspende – Voraussetzungen/Möglichkeiten </w:t>
                      </w:r>
                    </w:p>
                    <w:p w:rsidR="0015108F" w:rsidRPr="0015108F" w:rsidRDefault="0015108F" w:rsidP="0015108F"/>
                    <w:p w:rsidR="00C85468" w:rsidRPr="0022103B" w:rsidRDefault="006754BC" w:rsidP="0022103B">
                      <w:pPr>
                        <w:pStyle w:val="Untertitel"/>
                        <w:ind w:left="0"/>
                        <w:rPr>
                          <w:i/>
                          <w:caps w:val="0"/>
                          <w:color w:val="000000" w:themeColor="text1"/>
                        </w:rPr>
                      </w:pPr>
                      <w:r w:rsidRPr="0015108F">
                        <w:rPr>
                          <w:caps w:val="0"/>
                          <w:color w:val="000000" w:themeColor="text1"/>
                        </w:rPr>
                        <w:t xml:space="preserve">Montag 16.11.2015   17h Musiksaal </w:t>
                      </w:r>
                      <w:r w:rsidR="0015108F" w:rsidRPr="0022103B">
                        <w:rPr>
                          <w:i/>
                          <w:caps w:val="0"/>
                          <w:color w:val="000000" w:themeColor="text1"/>
                        </w:rPr>
                        <w:t>Die Schulgemeinschaft ist herzlich eingeladen!</w:t>
                      </w:r>
                    </w:p>
                    <w:p w:rsidR="0015108F" w:rsidRPr="0015108F" w:rsidRDefault="0015108F" w:rsidP="0015108F"/>
                    <w:p w:rsidR="0015108F" w:rsidRPr="0015108F" w:rsidRDefault="0015108F" w:rsidP="0015108F"/>
                  </w:txbxContent>
                </v:textbox>
                <w10:wrap type="square" anchorx="margin" anchory="margin"/>
              </v:shape>
            </w:pict>
          </w:r>
          <w:r w:rsidR="00C85468">
            <w:br w:type="page"/>
          </w:r>
        </w:p>
      </w:sdtContent>
    </w:sdt>
    <w:p w:rsidR="0022103B" w:rsidRPr="0022103B" w:rsidRDefault="00D00044" w:rsidP="0022103B">
      <w:r w:rsidRPr="00D00044">
        <w:rPr>
          <w:b/>
          <w:noProof/>
          <w:sz w:val="40"/>
          <w:szCs w:val="40"/>
          <w:lang w:val="de-A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4030980</wp:posOffset>
            </wp:positionH>
            <wp:positionV relativeFrom="margin">
              <wp:posOffset>-1228725</wp:posOffset>
            </wp:positionV>
            <wp:extent cx="2192655" cy="1426210"/>
            <wp:effectExtent l="0" t="0" r="0" b="2540"/>
            <wp:wrapSquare wrapText="bothSides"/>
            <wp:docPr id="2" name="Grafik 2" descr="C:\Users\walter\Desktop\school for home 2015\school for home 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Desktop\school for home 2015\school for home 1 - Kop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103B">
        <w:rPr>
          <w:b/>
          <w:sz w:val="40"/>
          <w:szCs w:val="40"/>
        </w:rPr>
        <w:t xml:space="preserve">Info  </w:t>
      </w:r>
      <w:r w:rsidR="0022103B" w:rsidRPr="00647E1A">
        <w:rPr>
          <w:b/>
          <w:sz w:val="40"/>
          <w:szCs w:val="40"/>
        </w:rPr>
        <w:t>Quartierspende</w:t>
      </w:r>
    </w:p>
    <w:p w:rsidR="0022103B" w:rsidRDefault="0022103B" w:rsidP="0022103B">
      <w:pPr>
        <w:rPr>
          <w:sz w:val="36"/>
          <w:szCs w:val="36"/>
        </w:rPr>
      </w:pPr>
    </w:p>
    <w:p w:rsidR="0022103B" w:rsidRPr="004B6A77" w:rsidRDefault="0022103B" w:rsidP="0022103B">
      <w:pPr>
        <w:rPr>
          <w:sz w:val="36"/>
          <w:szCs w:val="36"/>
        </w:rPr>
      </w:pPr>
      <w:r w:rsidRPr="004B6A77">
        <w:rPr>
          <w:sz w:val="36"/>
          <w:szCs w:val="36"/>
        </w:rPr>
        <w:t>Initiative zur unterstützenden Vernetzung von Wohnangeboten für Flüchtlinge</w:t>
      </w:r>
    </w:p>
    <w:p w:rsidR="0022103B" w:rsidRDefault="0022103B" w:rsidP="0022103B">
      <w:pPr>
        <w:rPr>
          <w:sz w:val="28"/>
          <w:szCs w:val="28"/>
        </w:rPr>
      </w:pPr>
    </w:p>
    <w:p w:rsidR="0022103B" w:rsidRDefault="0022103B" w:rsidP="0022103B">
      <w:pPr>
        <w:rPr>
          <w:sz w:val="28"/>
          <w:szCs w:val="28"/>
        </w:rPr>
      </w:pPr>
      <w:r>
        <w:rPr>
          <w:sz w:val="28"/>
          <w:szCs w:val="28"/>
        </w:rPr>
        <w:t>In der derzeitigen weltweiten Krisensituation ist es eine gesamtgesellschaftliche Herausforderung Flüchtlinge menschenwürdig zu behandeln und Ihnen Möglichkeiten der gesellschaftlichen Integration zu bieten. Eine wesentliche Komponente dabei ist eine Unterkunft/Wohnung, die geregeltes Familien- und Arbeitsleben zulässt. Das BRG19 möchte als Schulgemeinschaft hier vernetzend nach Möglichkeit helfen.</w:t>
      </w:r>
    </w:p>
    <w:p w:rsidR="0022103B" w:rsidRDefault="0022103B" w:rsidP="0022103B">
      <w:pPr>
        <w:rPr>
          <w:sz w:val="28"/>
          <w:szCs w:val="28"/>
        </w:rPr>
      </w:pPr>
      <w:r w:rsidRPr="009017F8">
        <w:rPr>
          <w:sz w:val="28"/>
          <w:szCs w:val="28"/>
        </w:rPr>
        <w:t xml:space="preserve">Die Initiative </w:t>
      </w:r>
      <w:r>
        <w:rPr>
          <w:b/>
          <w:sz w:val="28"/>
          <w:szCs w:val="28"/>
        </w:rPr>
        <w:t>„Quartierspende</w:t>
      </w:r>
      <w:r w:rsidRPr="00553D95">
        <w:rPr>
          <w:b/>
          <w:sz w:val="28"/>
          <w:szCs w:val="28"/>
        </w:rPr>
        <w:t>“</w:t>
      </w:r>
      <w:r w:rsidRPr="009017F8">
        <w:rPr>
          <w:sz w:val="28"/>
          <w:szCs w:val="28"/>
        </w:rPr>
        <w:t xml:space="preserve"> zielt darauf ab</w:t>
      </w:r>
      <w:r>
        <w:rPr>
          <w:sz w:val="28"/>
          <w:szCs w:val="28"/>
        </w:rPr>
        <w:t>,</w:t>
      </w:r>
      <w:r w:rsidRPr="009017F8">
        <w:rPr>
          <w:sz w:val="28"/>
          <w:szCs w:val="28"/>
        </w:rPr>
        <w:t xml:space="preserve"> über die Schulgemeinschaft (</w:t>
      </w:r>
      <w:r>
        <w:rPr>
          <w:sz w:val="28"/>
          <w:szCs w:val="28"/>
        </w:rPr>
        <w:t>Elternverein) Möglichkeiten adäquater</w:t>
      </w:r>
      <w:r w:rsidRPr="009017F8">
        <w:rPr>
          <w:sz w:val="28"/>
          <w:szCs w:val="28"/>
        </w:rPr>
        <w:t xml:space="preserve"> Wohnraum</w:t>
      </w:r>
      <w:r>
        <w:rPr>
          <w:sz w:val="28"/>
          <w:szCs w:val="28"/>
        </w:rPr>
        <w:t xml:space="preserve">angebote  anzufragen und mit professionellen Initiativen bzw. Hilfsorganisationen zu </w:t>
      </w:r>
      <w:r w:rsidRPr="009017F8">
        <w:rPr>
          <w:sz w:val="28"/>
          <w:szCs w:val="28"/>
        </w:rPr>
        <w:t>vernetzen.</w:t>
      </w:r>
      <w:r>
        <w:rPr>
          <w:sz w:val="28"/>
          <w:szCs w:val="28"/>
        </w:rPr>
        <w:t xml:space="preserve"> </w:t>
      </w:r>
    </w:p>
    <w:p w:rsidR="0015108F" w:rsidRDefault="0015108F"/>
    <w:p w:rsidR="0022103B" w:rsidRPr="0022103B" w:rsidRDefault="0022103B" w:rsidP="0022103B">
      <w:pPr>
        <w:rPr>
          <w:i/>
          <w:sz w:val="28"/>
          <w:szCs w:val="28"/>
        </w:rPr>
      </w:pPr>
      <w:r w:rsidRPr="0022103B">
        <w:rPr>
          <w:i/>
          <w:sz w:val="28"/>
          <w:szCs w:val="28"/>
        </w:rPr>
        <w:t>Das BRG19 ist Teil des internationalen UNESCO Schul-Netzwerkes. Die Beachtung der Menschenrechte, Toleranz, Friedenserziehung, Interkulturalität, Wertschätzung von Verschiedenheit und das Einüben von Demokratie bilden ein vorrangiges Bildungsziel.</w:t>
      </w:r>
    </w:p>
    <w:p w:rsidR="0022103B" w:rsidRDefault="0022103B" w:rsidP="0022103B">
      <w:pPr>
        <w:rPr>
          <w:i/>
          <w:sz w:val="28"/>
          <w:szCs w:val="28"/>
        </w:rPr>
      </w:pPr>
      <w:r w:rsidRPr="0022103B">
        <w:rPr>
          <w:i/>
          <w:sz w:val="28"/>
          <w:szCs w:val="28"/>
        </w:rPr>
        <w:t xml:space="preserve">In diesem Sinn wollen wir als Schulgemeinschaft am guten gesellschaftlichen Miteinander in verantwortungsvollen Prozessen integrativer Entwicklung nach Möglichkeit mitwirken. </w:t>
      </w:r>
    </w:p>
    <w:p w:rsidR="00D00044" w:rsidRDefault="00D00044" w:rsidP="0022103B">
      <w:pPr>
        <w:rPr>
          <w:i/>
          <w:sz w:val="28"/>
          <w:szCs w:val="28"/>
        </w:rPr>
      </w:pPr>
    </w:p>
    <w:p w:rsidR="00D00044" w:rsidRPr="00D00044" w:rsidRDefault="00D00044" w:rsidP="0022103B">
      <w:pPr>
        <w:rPr>
          <w:sz w:val="28"/>
          <w:szCs w:val="28"/>
        </w:rPr>
      </w:pPr>
      <w:r w:rsidRPr="00D00044">
        <w:rPr>
          <w:sz w:val="28"/>
          <w:szCs w:val="28"/>
        </w:rPr>
        <w:t xml:space="preserve">Walter </w:t>
      </w:r>
      <w:proofErr w:type="spellStart"/>
      <w:r w:rsidRPr="00D00044">
        <w:rPr>
          <w:sz w:val="28"/>
          <w:szCs w:val="28"/>
        </w:rPr>
        <w:t>Pobaschnig</w:t>
      </w:r>
      <w:proofErr w:type="spellEnd"/>
    </w:p>
    <w:p w:rsidR="00D00044" w:rsidRPr="00D00044" w:rsidRDefault="00D00044" w:rsidP="0022103B">
      <w:pPr>
        <w:rPr>
          <w:sz w:val="28"/>
          <w:szCs w:val="28"/>
        </w:rPr>
      </w:pPr>
      <w:r w:rsidRPr="00D00044">
        <w:rPr>
          <w:sz w:val="28"/>
          <w:szCs w:val="28"/>
        </w:rPr>
        <w:t xml:space="preserve">Im Namen der </w:t>
      </w:r>
      <w:proofErr w:type="spellStart"/>
      <w:r w:rsidRPr="00D00044">
        <w:rPr>
          <w:sz w:val="28"/>
          <w:szCs w:val="28"/>
        </w:rPr>
        <w:t>Initiativenplattform</w:t>
      </w:r>
      <w:proofErr w:type="spellEnd"/>
      <w:r w:rsidRPr="00D00044">
        <w:rPr>
          <w:sz w:val="28"/>
          <w:szCs w:val="28"/>
        </w:rPr>
        <w:t xml:space="preserve"> der Schulgemeinschaft</w:t>
      </w:r>
      <w:bookmarkStart w:id="0" w:name="_GoBack"/>
      <w:bookmarkEnd w:id="0"/>
    </w:p>
    <w:p w:rsidR="0022103B" w:rsidRDefault="0022103B" w:rsidP="0022103B">
      <w:pPr>
        <w:rPr>
          <w:i/>
          <w:sz w:val="28"/>
          <w:szCs w:val="28"/>
        </w:rPr>
      </w:pPr>
    </w:p>
    <w:p w:rsidR="0022103B" w:rsidRDefault="0022103B" w:rsidP="0022103B">
      <w:pPr>
        <w:rPr>
          <w:i/>
          <w:sz w:val="28"/>
          <w:szCs w:val="28"/>
        </w:rPr>
      </w:pPr>
    </w:p>
    <w:p w:rsidR="0022103B" w:rsidRDefault="0022103B" w:rsidP="0022103B">
      <w:pPr>
        <w:rPr>
          <w:i/>
          <w:sz w:val="28"/>
          <w:szCs w:val="28"/>
        </w:rPr>
      </w:pPr>
    </w:p>
    <w:p w:rsidR="0022103B" w:rsidRPr="0022103B" w:rsidRDefault="0022103B" w:rsidP="0022103B">
      <w:pPr>
        <w:rPr>
          <w:i/>
          <w:sz w:val="28"/>
          <w:szCs w:val="28"/>
        </w:rPr>
      </w:pPr>
    </w:p>
    <w:p w:rsidR="0022103B" w:rsidRDefault="0022103B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Pr="0015108F" w:rsidRDefault="0015108F" w:rsidP="0015108F"/>
    <w:p w:rsidR="0015108F" w:rsidRDefault="0015108F" w:rsidP="0015108F"/>
    <w:p w:rsidR="00F248E8" w:rsidRPr="0015108F" w:rsidRDefault="00F248E8" w:rsidP="0015108F">
      <w:pPr>
        <w:ind w:firstLine="720"/>
      </w:pPr>
    </w:p>
    <w:sectPr w:rsidR="00F248E8" w:rsidRPr="0015108F" w:rsidSect="009F44A9">
      <w:headerReference w:type="default" r:id="rId14"/>
      <w:footerReference w:type="default" r:id="rId15"/>
      <w:pgSz w:w="11907" w:h="16839" w:code="9"/>
      <w:pgMar w:top="2520" w:right="1512" w:bottom="1800" w:left="1512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10" w:rsidRDefault="00D63010">
      <w:pPr>
        <w:spacing w:after="0" w:line="240" w:lineRule="auto"/>
      </w:pPr>
      <w:r>
        <w:separator/>
      </w:r>
    </w:p>
  </w:endnote>
  <w:endnote w:type="continuationSeparator" w:id="0">
    <w:p w:rsidR="00D63010" w:rsidRDefault="00D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67" w:rsidRDefault="00661E73">
    <w:pPr>
      <w:pStyle w:val="Fuzeile"/>
    </w:pPr>
    <w:r>
      <w:t xml:space="preserve">Seite </w:t>
    </w:r>
    <w:r w:rsidR="001B3AA5">
      <w:fldChar w:fldCharType="begin"/>
    </w:r>
    <w:r>
      <w:instrText>page</w:instrText>
    </w:r>
    <w:r w:rsidR="001B3AA5">
      <w:fldChar w:fldCharType="separate"/>
    </w:r>
    <w:r w:rsidR="00644704">
      <w:rPr>
        <w:noProof/>
      </w:rPr>
      <w:t>1</w:t>
    </w:r>
    <w:r w:rsidR="001B3AA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10" w:rsidRDefault="00D63010">
      <w:pPr>
        <w:spacing w:after="0" w:line="240" w:lineRule="auto"/>
      </w:pPr>
      <w:r>
        <w:separator/>
      </w:r>
    </w:p>
  </w:footnote>
  <w:footnote w:type="continuationSeparator" w:id="0">
    <w:p w:rsidR="00D63010" w:rsidRDefault="00D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Default="002210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AD84C6" w:themeColor="accent1"/>
      </w:rPr>
    </w:lvl>
  </w:abstractNum>
  <w:abstractNum w:abstractNumId="10">
    <w:nsid w:val="03B32190"/>
    <w:multiLevelType w:val="multilevel"/>
    <w:tmpl w:val="9CA4ABB8"/>
    <w:numStyleLink w:val="Jahresbericht"/>
  </w:abstractNum>
  <w:abstractNum w:abstractNumId="11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54BC"/>
    <w:rsid w:val="0015108F"/>
    <w:rsid w:val="00180140"/>
    <w:rsid w:val="001B3AA5"/>
    <w:rsid w:val="0022103B"/>
    <w:rsid w:val="00335B25"/>
    <w:rsid w:val="00644704"/>
    <w:rsid w:val="00661E73"/>
    <w:rsid w:val="006754BC"/>
    <w:rsid w:val="00845210"/>
    <w:rsid w:val="008A6E76"/>
    <w:rsid w:val="009F44A9"/>
    <w:rsid w:val="00C85468"/>
    <w:rsid w:val="00CA7960"/>
    <w:rsid w:val="00D00044"/>
    <w:rsid w:val="00D63010"/>
    <w:rsid w:val="00F2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Wolkenförmige Legend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AT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AA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B3AA5"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1B3AA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864EA8" w:themeColor="accent1" w:themeShade="BF"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1B3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rsid w:val="001B3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rsid w:val="001B3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rsid w:val="001B3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rsid w:val="001B3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rsid w:val="001B3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rsid w:val="001B3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A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AA5"/>
    <w:rPr>
      <w:kern w:val="20"/>
    </w:rPr>
  </w:style>
  <w:style w:type="paragraph" w:styleId="Fuzeile">
    <w:name w:val="footer"/>
    <w:basedOn w:val="Standard"/>
    <w:link w:val="FuzeileZchn"/>
    <w:uiPriority w:val="99"/>
    <w:unhideWhenUsed/>
    <w:rsid w:val="001B3AA5"/>
    <w:pPr>
      <w:pBdr>
        <w:top w:val="single" w:sz="4" w:space="6" w:color="CDB5DC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AA5"/>
    <w:rPr>
      <w:kern w:val="20"/>
    </w:rPr>
  </w:style>
  <w:style w:type="table" w:styleId="Tabellengitternetz">
    <w:name w:val="Table Grid"/>
    <w:basedOn w:val="NormaleTabelle"/>
    <w:uiPriority w:val="59"/>
    <w:rsid w:val="001B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1B3A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A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A5"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B3AA5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B3AA5"/>
    <w:rPr>
      <w:rFonts w:asciiTheme="majorHAnsi" w:eastAsiaTheme="majorEastAsia" w:hAnsiTheme="majorHAnsi" w:cstheme="majorBidi"/>
      <w:caps/>
      <w:color w:val="864EA8" w:themeColor="accent1" w:themeShade="BF"/>
      <w:kern w:val="20"/>
      <w:sz w:val="24"/>
    </w:rPr>
  </w:style>
  <w:style w:type="character" w:styleId="Platzhaltertext">
    <w:name w:val="Placeholder Text"/>
    <w:basedOn w:val="Absatz-Standardschriftart"/>
    <w:uiPriority w:val="99"/>
    <w:semiHidden/>
    <w:rsid w:val="001B3AA5"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rsid w:val="001B3AA5"/>
    <w:pPr>
      <w:spacing w:before="240" w:after="240"/>
      <w:ind w:left="720" w:right="720"/>
    </w:pPr>
    <w:rPr>
      <w:i/>
      <w:iCs/>
      <w:color w:val="AD84C6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sid w:val="001B3AA5"/>
    <w:rPr>
      <w:i/>
      <w:iCs/>
      <w:color w:val="AD84C6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  <w:rsid w:val="001B3AA5"/>
  </w:style>
  <w:style w:type="paragraph" w:styleId="Blocktext">
    <w:name w:val="Block Text"/>
    <w:basedOn w:val="Standard"/>
    <w:uiPriority w:val="99"/>
    <w:semiHidden/>
    <w:unhideWhenUsed/>
    <w:rsid w:val="001B3AA5"/>
    <w:pPr>
      <w:pBdr>
        <w:top w:val="single" w:sz="2" w:space="10" w:color="AD84C6" w:themeColor="accent1" w:frame="1"/>
        <w:left w:val="single" w:sz="2" w:space="10" w:color="AD84C6" w:themeColor="accent1" w:frame="1"/>
        <w:bottom w:val="single" w:sz="2" w:space="10" w:color="AD84C6" w:themeColor="accent1" w:frame="1"/>
        <w:right w:val="single" w:sz="2" w:space="10" w:color="AD84C6" w:themeColor="accent1" w:frame="1"/>
      </w:pBdr>
      <w:ind w:left="1152" w:right="1152"/>
    </w:pPr>
    <w:rPr>
      <w:i/>
      <w:iCs/>
      <w:color w:val="AD84C6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B3A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B3AA5"/>
  </w:style>
  <w:style w:type="paragraph" w:styleId="Textkrper2">
    <w:name w:val="Body Text 2"/>
    <w:basedOn w:val="Standard"/>
    <w:link w:val="Textkrper2Zchn"/>
    <w:uiPriority w:val="99"/>
    <w:semiHidden/>
    <w:unhideWhenUsed/>
    <w:rsid w:val="001B3AA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3AA5"/>
  </w:style>
  <w:style w:type="paragraph" w:styleId="Textkrper3">
    <w:name w:val="Body Text 3"/>
    <w:basedOn w:val="Standard"/>
    <w:link w:val="Textkrper3Zchn"/>
    <w:uiPriority w:val="99"/>
    <w:semiHidden/>
    <w:unhideWhenUsed/>
    <w:rsid w:val="001B3AA5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B3AA5"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B3AA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B3AA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B3AA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B3AA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B3AA5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B3AA5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B3AA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B3AA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B3AA5"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B3AA5"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sid w:val="001B3AA5"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3AA5"/>
    <w:pPr>
      <w:spacing w:line="240" w:lineRule="auto"/>
    </w:pPr>
    <w:rPr>
      <w:b/>
      <w:bCs/>
      <w:color w:val="AD84C6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B3AA5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B3AA5"/>
  </w:style>
  <w:style w:type="table" w:styleId="FarbigesRaster">
    <w:name w:val="Colorful Grid"/>
    <w:basedOn w:val="NormaleTabelle"/>
    <w:uiPriority w:val="73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FarbigeListe">
    <w:name w:val="Colorful List"/>
    <w:basedOn w:val="NormaleTabelle"/>
    <w:uiPriority w:val="72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sid w:val="001B3AA5"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rsid w:val="001B3AA5"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sid w:val="001B3AA5"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sid w:val="001B3AA5"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sid w:val="001B3AA5"/>
    <w:rPr>
      <w:b/>
      <w:bCs/>
      <w:sz w:val="20"/>
    </w:rPr>
  </w:style>
  <w:style w:type="table" w:styleId="DunkleListe">
    <w:name w:val="Dark List"/>
    <w:basedOn w:val="NormaleTabelle"/>
    <w:uiPriority w:val="70"/>
    <w:rsid w:val="001B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rsid w:val="001B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rsid w:val="001B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rsid w:val="001B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rsid w:val="001B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rsid w:val="001B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rsid w:val="001B3A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3AA5"/>
  </w:style>
  <w:style w:type="character" w:customStyle="1" w:styleId="DatumZchn">
    <w:name w:val="Datum Zchn"/>
    <w:basedOn w:val="Absatz-Standardschriftart"/>
    <w:link w:val="Datum"/>
    <w:uiPriority w:val="99"/>
    <w:semiHidden/>
    <w:rsid w:val="001B3AA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3AA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3AA5"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B3AA5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B3AA5"/>
  </w:style>
  <w:style w:type="character" w:styleId="Hervorhebung">
    <w:name w:val="Emphasis"/>
    <w:basedOn w:val="Absatz-Standardschriftart"/>
    <w:uiPriority w:val="20"/>
    <w:semiHidden/>
    <w:unhideWhenUsed/>
    <w:rsid w:val="001B3AA5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B3AA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B3AA5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3AA5"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1B3A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1B3AA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sid w:val="001B3AA5"/>
    <w:rPr>
      <w:color w:val="8C8C8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B3AA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AA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AA5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B3AA5"/>
    <w:rPr>
      <w:rFonts w:asciiTheme="majorHAnsi" w:eastAsiaTheme="majorEastAsia" w:hAnsiTheme="majorHAnsi" w:cstheme="majorBidi"/>
      <w:b/>
      <w:bCs/>
      <w:color w:val="AD84C6" w:themeColor="accent1"/>
      <w:kern w:val="20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sid w:val="001B3AA5"/>
    <w:rPr>
      <w:rFonts w:asciiTheme="majorHAnsi" w:eastAsiaTheme="majorEastAsia" w:hAnsiTheme="majorHAnsi" w:cstheme="majorBidi"/>
      <w:b/>
      <w:bCs/>
      <w:i/>
      <w:iCs/>
      <w:color w:val="AD84C6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sid w:val="001B3AA5"/>
    <w:rPr>
      <w:rFonts w:asciiTheme="majorHAnsi" w:eastAsiaTheme="majorEastAsia" w:hAnsiTheme="majorHAnsi" w:cstheme="majorBidi"/>
      <w:color w:val="593470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sid w:val="001B3AA5"/>
    <w:rPr>
      <w:rFonts w:asciiTheme="majorHAnsi" w:eastAsiaTheme="majorEastAsia" w:hAnsiTheme="majorHAnsi" w:cstheme="majorBidi"/>
      <w:i/>
      <w:iCs/>
      <w:color w:val="593470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sid w:val="001B3AA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sid w:val="001B3AA5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sid w:val="001B3AA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  <w:rsid w:val="001B3AA5"/>
  </w:style>
  <w:style w:type="paragraph" w:styleId="HTMLAdresse">
    <w:name w:val="HTML Address"/>
    <w:basedOn w:val="Standard"/>
    <w:link w:val="HTMLAdresseZchn"/>
    <w:uiPriority w:val="99"/>
    <w:semiHidden/>
    <w:unhideWhenUsed/>
    <w:rsid w:val="001B3AA5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B3AA5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B3AA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B3AA5"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B3AA5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B3AA5"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3AA5"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3AA5"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sid w:val="001B3AA5"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B3AA5"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B3AA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B3AA5"/>
    <w:rPr>
      <w:color w:val="69A02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B3AA5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B3AA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1B3AA5"/>
    <w:rPr>
      <w:b/>
      <w:bCs/>
      <w:i/>
      <w:iCs/>
      <w:color w:val="AD84C6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rsid w:val="001B3AA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1B3AA5"/>
    <w:rPr>
      <w:b/>
      <w:bCs/>
      <w:i/>
      <w:iCs/>
      <w:color w:val="AD84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sid w:val="001B3AA5"/>
    <w:rPr>
      <w:b/>
      <w:bCs/>
      <w:smallCaps/>
      <w:color w:val="8784C7" w:themeColor="accent2"/>
      <w:spacing w:val="5"/>
      <w:u w:val="single"/>
    </w:rPr>
  </w:style>
  <w:style w:type="table" w:styleId="HellesRaster">
    <w:name w:val="Light Grid"/>
    <w:basedOn w:val="NormaleTabelle"/>
    <w:uiPriority w:val="62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HelleListe">
    <w:name w:val="Light List"/>
    <w:basedOn w:val="NormaleTabelle"/>
    <w:uiPriority w:val="61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1B3A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rsid w:val="001B3AA5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8" w:space="0" w:color="AD84C6" w:themeColor="accent1"/>
        <w:bottom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rsid w:val="001B3AA5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8" w:space="0" w:color="8784C7" w:themeColor="accent2"/>
        <w:bottom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rsid w:val="001B3AA5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8" w:space="0" w:color="5D739A" w:themeColor="accent3"/>
        <w:bottom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rsid w:val="001B3AA5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8" w:space="0" w:color="6997AF" w:themeColor="accent4"/>
        <w:bottom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rsid w:val="001B3AA5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rsid w:val="001B3AA5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8" w:space="0" w:color="6F8183" w:themeColor="accent6"/>
        <w:bottom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B3AA5"/>
  </w:style>
  <w:style w:type="paragraph" w:styleId="Liste">
    <w:name w:val="List"/>
    <w:basedOn w:val="Standard"/>
    <w:uiPriority w:val="99"/>
    <w:semiHidden/>
    <w:unhideWhenUsed/>
    <w:rsid w:val="001B3AA5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B3AA5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B3AA5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B3AA5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B3AA5"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rsid w:val="001B3AA5"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rsid w:val="001B3AA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B3AA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B3AA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B3AA5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B3AA5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B3AA5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B3AA5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B3AA5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B3AA5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rsid w:val="001B3AA5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rsid w:val="001B3AA5"/>
    <w:pPr>
      <w:numPr>
        <w:ilvl w:val="1"/>
        <w:numId w:val="19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rsid w:val="001B3AA5"/>
    <w:pPr>
      <w:numPr>
        <w:ilvl w:val="2"/>
        <w:numId w:val="19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rsid w:val="001B3AA5"/>
    <w:pPr>
      <w:numPr>
        <w:ilvl w:val="3"/>
        <w:numId w:val="19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rsid w:val="001B3AA5"/>
    <w:pPr>
      <w:numPr>
        <w:ilvl w:val="4"/>
        <w:numId w:val="19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1B3AA5"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rsid w:val="001B3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sid w:val="001B3AA5"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ittlereListe1">
    <w:name w:val="Medium List 1"/>
    <w:basedOn w:val="NormaleTabelle"/>
    <w:uiPriority w:val="65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bottom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bottom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bottom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bottom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rsid w:val="001B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bottom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ittlereListe2">
    <w:name w:val="Medium List 2"/>
    <w:basedOn w:val="NormaleTabelle"/>
    <w:uiPriority w:val="66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4C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84C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739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7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AC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rsid w:val="001B3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818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rsid w:val="001B3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B3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B3AA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1B3AA5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1B3AA5"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rsid w:val="001B3AA5"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  <w:rsid w:val="001B3AA5"/>
  </w:style>
  <w:style w:type="character" w:styleId="Seitenzahl">
    <w:name w:val="page number"/>
    <w:basedOn w:val="Absatz-Standardschriftart"/>
    <w:uiPriority w:val="99"/>
    <w:semiHidden/>
    <w:unhideWhenUsed/>
    <w:rsid w:val="001B3AA5"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rsid w:val="001B3AA5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sid w:val="001B3AA5"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B3AA5"/>
  </w:style>
  <w:style w:type="character" w:customStyle="1" w:styleId="AnredeZchn">
    <w:name w:val="Anrede Zchn"/>
    <w:basedOn w:val="Absatz-Standardschriftart"/>
    <w:link w:val="Anrede"/>
    <w:uiPriority w:val="99"/>
    <w:semiHidden/>
    <w:rsid w:val="001B3AA5"/>
  </w:style>
  <w:style w:type="paragraph" w:customStyle="1" w:styleId="Signatur">
    <w:name w:val="Signatur"/>
    <w:basedOn w:val="Standard"/>
    <w:link w:val="Signaturzeichen"/>
    <w:uiPriority w:val="20"/>
    <w:unhideWhenUsed/>
    <w:qFormat/>
    <w:rsid w:val="001B3AA5"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sid w:val="001B3AA5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sid w:val="001B3AA5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rsid w:val="001B3AA5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AD84C6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1B3AA5"/>
    <w:rPr>
      <w:rFonts w:asciiTheme="majorHAnsi" w:eastAsiaTheme="majorEastAsia" w:hAnsiTheme="majorHAnsi" w:cstheme="majorBidi"/>
      <w:caps/>
      <w:color w:val="AD84C6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sid w:val="001B3AA5"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sid w:val="001B3AA5"/>
    <w:rPr>
      <w:smallCaps/>
      <w:color w:val="8784C7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B3AA5"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B3AA5"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B3AA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B3AA5"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B3AA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B3AA5"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B3AA5"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B3AA5"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B3AA5"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B3AA5"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B3AA5"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B3AA5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B3AA5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B3AA5"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rsid w:val="001B3AA5"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rsid w:val="001B3AA5"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1B3AA5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B3AA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1B3AA5"/>
    <w:pPr>
      <w:pBdr>
        <w:top w:val="single" w:sz="4" w:space="16" w:color="AD84C6" w:themeColor="accent1"/>
        <w:left w:val="single" w:sz="4" w:space="20" w:color="AD84C6" w:themeColor="accent1"/>
        <w:bottom w:val="single" w:sz="4" w:space="16" w:color="AD84C6" w:themeColor="accent1"/>
        <w:right w:val="single" w:sz="4" w:space="20" w:color="AD84C6" w:themeColor="accent1"/>
      </w:pBdr>
      <w:shd w:val="clear" w:color="auto" w:fill="AD84C6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</w:rPr>
  </w:style>
  <w:style w:type="character" w:customStyle="1" w:styleId="TitelZchn">
    <w:name w:val="Titel Zchn"/>
    <w:basedOn w:val="Absatz-Standardschriftart"/>
    <w:link w:val="Titel"/>
    <w:uiPriority w:val="19"/>
    <w:rsid w:val="001B3AA5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AD84C6" w:themeFill="accent1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rsid w:val="001B3AA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rsid w:val="001B3AA5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rsid w:val="001B3AA5"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rsid w:val="001B3AA5"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rsid w:val="001B3AA5"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rsid w:val="001B3AA5"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rsid w:val="001B3AA5"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rsid w:val="001B3AA5"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rsid w:val="001B3AA5"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rsid w:val="001B3AA5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3AA5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B3AA5"/>
  </w:style>
  <w:style w:type="paragraph" w:customStyle="1" w:styleId="Tabellenberschrift">
    <w:name w:val="Tabellenüberschrift"/>
    <w:basedOn w:val="Standard"/>
    <w:uiPriority w:val="10"/>
    <w:qFormat/>
    <w:rsid w:val="001B3AA5"/>
    <w:pPr>
      <w:keepNext/>
      <w:pBdr>
        <w:top w:val="single" w:sz="4" w:space="1" w:color="AD84C6" w:themeColor="accent1"/>
        <w:left w:val="single" w:sz="4" w:space="6" w:color="AD84C6" w:themeColor="accent1"/>
        <w:bottom w:val="single" w:sz="4" w:space="2" w:color="AD84C6" w:themeColor="accent1"/>
        <w:right w:val="single" w:sz="4" w:space="6" w:color="AD84C6" w:themeColor="accent1"/>
      </w:pBdr>
      <w:shd w:val="clear" w:color="auto" w:fill="AD84C6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Firmeninfos">
    <w:name w:val="Firmeninfos"/>
    <w:basedOn w:val="Standard"/>
    <w:uiPriority w:val="2"/>
    <w:qFormat/>
    <w:rsid w:val="001B3AA5"/>
    <w:pPr>
      <w:spacing w:after="40"/>
    </w:pPr>
  </w:style>
  <w:style w:type="table" w:customStyle="1" w:styleId="Finanztabelle">
    <w:name w:val="Finanztabelle"/>
    <w:basedOn w:val="NormaleTabelle"/>
    <w:uiPriority w:val="99"/>
    <w:rsid w:val="001B3AA5"/>
    <w:pPr>
      <w:spacing w:after="0" w:line="240" w:lineRule="auto"/>
      <w:ind w:left="144" w:right="144"/>
      <w:jc w:val="right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AD84C6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rsid w:val="001B3AA5"/>
    <w:pPr>
      <w:numPr>
        <w:numId w:val="17"/>
      </w:numPr>
    </w:pPr>
  </w:style>
  <w:style w:type="paragraph" w:customStyle="1" w:styleId="Exposee">
    <w:name w:val="Exposee"/>
    <w:basedOn w:val="Standard"/>
    <w:uiPriority w:val="20"/>
    <w:qFormat/>
    <w:rsid w:val="001B3AA5"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rsid w:val="001B3AA5"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rsid w:val="001B3AA5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1B3AA5"/>
    <w:pPr>
      <w:pBdr>
        <w:top w:val="single" w:sz="2" w:space="6" w:color="AD84C6" w:themeColor="accent1"/>
        <w:left w:val="single" w:sz="2" w:space="20" w:color="AD84C6" w:themeColor="accent1"/>
        <w:bottom w:val="single" w:sz="2" w:space="6" w:color="AD84C6" w:themeColor="accent1"/>
        <w:right w:val="single" w:sz="2" w:space="20" w:color="AD84C6" w:themeColor="accent1"/>
      </w:pBdr>
      <w:shd w:val="clear" w:color="auto" w:fill="AD84C6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AppData\Roaming\Microsoft\Templates\J&#228;hrlicher%20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3AF57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5A75"/>
    <w:rsid w:val="00174D0B"/>
    <w:rsid w:val="00485A75"/>
    <w:rsid w:val="00917737"/>
    <w:rsid w:val="00D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9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08447F74FC4E6C8CBCE699D84D91D9">
    <w:name w:val="F208447F74FC4E6C8CBCE699D84D91D9"/>
    <w:rsid w:val="00DF1967"/>
  </w:style>
  <w:style w:type="paragraph" w:customStyle="1" w:styleId="8C5A1799E08944189DC2199903B02DCD">
    <w:name w:val="8C5A1799E08944189DC2199903B02DCD"/>
    <w:rsid w:val="00DF1967"/>
  </w:style>
  <w:style w:type="paragraph" w:customStyle="1" w:styleId="6D6CE1FFBEDA4B489205B49CE494D392">
    <w:name w:val="6D6CE1FFBEDA4B489205B49CE494D392"/>
    <w:rsid w:val="00DF1967"/>
  </w:style>
  <w:style w:type="paragraph" w:customStyle="1" w:styleId="4CD9525FF03548F19921115117DE742D">
    <w:name w:val="4CD9525FF03548F19921115117DE742D"/>
    <w:rsid w:val="00DF1967"/>
  </w:style>
  <w:style w:type="paragraph" w:customStyle="1" w:styleId="6926EF876D9648DA9FD9E59C9528F760">
    <w:name w:val="6926EF876D9648DA9FD9E59C9528F760"/>
    <w:rsid w:val="00DF1967"/>
  </w:style>
  <w:style w:type="paragraph" w:customStyle="1" w:styleId="63F97034ECCE47C289D291E80A1B68E5">
    <w:name w:val="63F97034ECCE47C289D291E80A1B68E5"/>
    <w:rsid w:val="00DF1967"/>
  </w:style>
  <w:style w:type="paragraph" w:customStyle="1" w:styleId="AD914F45249744249E187E289025CC53">
    <w:name w:val="AD914F45249744249E187E289025CC53"/>
    <w:rsid w:val="00DF1967"/>
  </w:style>
  <w:style w:type="paragraph" w:styleId="Aufzhlungszeichen">
    <w:name w:val="List Bullet"/>
    <w:basedOn w:val="Standard"/>
    <w:uiPriority w:val="1"/>
    <w:unhideWhenUsed/>
    <w:qFormat/>
    <w:rsid w:val="00DF1967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de-DE"/>
    </w:rPr>
  </w:style>
  <w:style w:type="paragraph" w:customStyle="1" w:styleId="B4C58D25639640CFB753D7E5686FFE86">
    <w:name w:val="B4C58D25639640CFB753D7E5686FFE86"/>
    <w:rsid w:val="00DF1967"/>
  </w:style>
  <w:style w:type="paragraph" w:customStyle="1" w:styleId="E1E2F96D21C6400C8325D2AFB7F22DF6">
    <w:name w:val="E1E2F96D21C6400C8325D2AFB7F22DF6"/>
    <w:rsid w:val="00DF1967"/>
  </w:style>
  <w:style w:type="paragraph" w:customStyle="1" w:styleId="41E4597D619B4929A235CA504D078EF4">
    <w:name w:val="41E4597D619B4929A235CA504D078EF4"/>
    <w:rsid w:val="00DF1967"/>
  </w:style>
  <w:style w:type="paragraph" w:customStyle="1" w:styleId="6B90CE7AF5ED4046BA3504DDAF95BFFE">
    <w:name w:val="6B90CE7AF5ED4046BA3504DDAF95BFFE"/>
    <w:rsid w:val="00DF1967"/>
  </w:style>
  <w:style w:type="paragraph" w:customStyle="1" w:styleId="E8141148C4AF486C82C669D845F8AB97">
    <w:name w:val="E8141148C4AF486C82C669D845F8AB97"/>
    <w:rsid w:val="00DF1967"/>
  </w:style>
  <w:style w:type="paragraph" w:customStyle="1" w:styleId="0664B333A46347A694AD8178390FA9D4">
    <w:name w:val="0664B333A46347A694AD8178390FA9D4"/>
    <w:rsid w:val="00DF1967"/>
  </w:style>
  <w:style w:type="paragraph" w:customStyle="1" w:styleId="41316F329C664DC38ACEB632D75C630F">
    <w:name w:val="41316F329C664DC38ACEB632D75C630F"/>
    <w:rsid w:val="00DF1967"/>
  </w:style>
  <w:style w:type="paragraph" w:customStyle="1" w:styleId="584F88DC9F8C405E9296220BCE98F5AA">
    <w:name w:val="584F88DC9F8C405E9296220BCE98F5AA"/>
    <w:rsid w:val="00DF1967"/>
  </w:style>
  <w:style w:type="paragraph" w:customStyle="1" w:styleId="5DE3DEDBF6484592B07ED5BF396A70BC">
    <w:name w:val="5DE3DEDBF6484592B07ED5BF396A70BC"/>
    <w:rsid w:val="00DF1967"/>
  </w:style>
  <w:style w:type="paragraph" w:customStyle="1" w:styleId="7E798C96060C4B099ECDA2170FE260C6">
    <w:name w:val="7E798C96060C4B099ECDA2170FE260C6"/>
    <w:rsid w:val="00DF1967"/>
  </w:style>
  <w:style w:type="paragraph" w:customStyle="1" w:styleId="1ACA95B54FA74627A84ED24D8B2AC4DB">
    <w:name w:val="1ACA95B54FA74627A84ED24D8B2AC4DB"/>
    <w:rsid w:val="00DF1967"/>
  </w:style>
  <w:style w:type="paragraph" w:customStyle="1" w:styleId="AE839AA24BBA423681A6625D3C52E070">
    <w:name w:val="AE839AA24BBA423681A6625D3C52E070"/>
    <w:rsid w:val="00DF1967"/>
  </w:style>
  <w:style w:type="paragraph" w:customStyle="1" w:styleId="45317103C419443F835C38042D6B2BAC">
    <w:name w:val="45317103C419443F835C38042D6B2BAC"/>
    <w:rsid w:val="00DF1967"/>
  </w:style>
  <w:style w:type="paragraph" w:customStyle="1" w:styleId="E6812349D7AB4321957C0BFB2E454D93">
    <w:name w:val="E6812349D7AB4321957C0BFB2E454D93"/>
    <w:rsid w:val="00DF1967"/>
  </w:style>
  <w:style w:type="paragraph" w:customStyle="1" w:styleId="5CF894FA576447BBA078CD607E997C96">
    <w:name w:val="5CF894FA576447BBA078CD607E997C96"/>
    <w:rsid w:val="00DF1967"/>
  </w:style>
  <w:style w:type="paragraph" w:customStyle="1" w:styleId="977D573EC5DD4418AC173DDEFBE4EE4A">
    <w:name w:val="977D573EC5DD4418AC173DDEFBE4EE4A"/>
    <w:rsid w:val="00DF1967"/>
  </w:style>
  <w:style w:type="paragraph" w:customStyle="1" w:styleId="FAA31A72020F4A41865227FEC8E48C2A">
    <w:name w:val="FAA31A72020F4A41865227FEC8E48C2A"/>
    <w:rsid w:val="00DF1967"/>
  </w:style>
  <w:style w:type="paragraph" w:customStyle="1" w:styleId="0290B6F759D14170B682501457ECC4B7">
    <w:name w:val="0290B6F759D14170B682501457ECC4B7"/>
    <w:rsid w:val="00DF1967"/>
  </w:style>
  <w:style w:type="paragraph" w:customStyle="1" w:styleId="04965DBEDD8547309C358BB75F90E644">
    <w:name w:val="04965DBEDD8547309C358BB75F90E644"/>
    <w:rsid w:val="00DF1967"/>
  </w:style>
  <w:style w:type="paragraph" w:customStyle="1" w:styleId="8FEB508391504348AFECD5931C47585E">
    <w:name w:val="8FEB508391504348AFECD5931C47585E"/>
    <w:rsid w:val="00DF19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V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7C206-E5B9-4E2B-B5C6-EDD1EFE2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Jährlicher Bericht.dotx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Initiativenplattform 
Flüchtlingshilfe</dc:title>
  <dc:creator>walter</dc:creator>
  <cp:keywords/>
  <cp:lastModifiedBy>frei</cp:lastModifiedBy>
  <cp:revision>5</cp:revision>
  <dcterms:created xsi:type="dcterms:W3CDTF">2015-10-10T12:06:00Z</dcterms:created>
  <dcterms:modified xsi:type="dcterms:W3CDTF">2015-10-12T10:49:00Z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